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D41" w:rsidRDefault="00000AE2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16F3" wp14:editId="4EF028CA">
                <wp:simplePos x="0" y="0"/>
                <wp:positionH relativeFrom="column">
                  <wp:posOffset>2876550</wp:posOffset>
                </wp:positionH>
                <wp:positionV relativeFrom="paragraph">
                  <wp:posOffset>629920</wp:posOffset>
                </wp:positionV>
                <wp:extent cx="4686300" cy="14668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62" w:rsidRPr="00000AE2" w:rsidRDefault="004C3762" w:rsidP="00C701C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00AE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area </w:t>
                            </w:r>
                            <w:r w:rsidRPr="00000AE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growth goals</w:t>
                            </w:r>
                          </w:p>
                          <w:p w:rsidR="004C3762" w:rsidRPr="00000AE2" w:rsidRDefault="004C3762" w:rsidP="00C701C6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000AE2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 w:rsidRPr="00000AE2">
                              <w:rPr>
                                <w:rFonts w:ascii="Trebuchet MS" w:hAnsi="Trebuchet MS"/>
                                <w:i/>
                              </w:rPr>
                              <w:t>For example, recruit eleven new volunteers to support existing groups</w:t>
                            </w:r>
                          </w:p>
                          <w:p w:rsidR="004C3762" w:rsidRPr="00000AE2" w:rsidRDefault="004C3762" w:rsidP="00C701C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00AE2">
                              <w:rPr>
                                <w:rFonts w:ascii="Trebuchet MS" w:hAnsi="Trebuchet MS"/>
                              </w:rPr>
                              <w:t>2.</w:t>
                            </w:r>
                          </w:p>
                          <w:p w:rsidR="004C3762" w:rsidRPr="00000AE2" w:rsidRDefault="004C3762" w:rsidP="00C701C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00AE2">
                              <w:rPr>
                                <w:rFonts w:ascii="Trebuchet MS" w:hAnsi="Trebuchet MS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26.5pt;margin-top:49.6pt;width:36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">
                <v:textbox>
                  <w:txbxContent>
                    <w:p w:rsidR="004C3762" w:rsidRPr="00000AE2" w:rsidRDefault="004C3762" w:rsidP="00C701C6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00AE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area </w:t>
                      </w:r>
                      <w:r w:rsidRPr="00000AE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growth goals</w:t>
                      </w:r>
                    </w:p>
                    <w:p w:rsidR="004C3762" w:rsidRPr="00000AE2" w:rsidRDefault="004C3762" w:rsidP="00C701C6">
                      <w:pPr>
                        <w:rPr>
                          <w:rFonts w:ascii="Trebuchet MS" w:hAnsi="Trebuchet MS"/>
                          <w:i/>
                        </w:rPr>
                      </w:pPr>
                      <w:r w:rsidRPr="00000AE2">
                        <w:rPr>
                          <w:rFonts w:ascii="Trebuchet MS" w:hAnsi="Trebuchet MS"/>
                        </w:rPr>
                        <w:t xml:space="preserve">1. </w:t>
                      </w:r>
                      <w:r w:rsidRPr="00000AE2">
                        <w:rPr>
                          <w:rFonts w:ascii="Trebuchet MS" w:hAnsi="Trebuchet MS"/>
                          <w:i/>
                        </w:rPr>
                        <w:t>For example, recruit eleven new volunteers to support existing groups</w:t>
                      </w:r>
                    </w:p>
                    <w:p w:rsidR="004C3762" w:rsidRPr="00000AE2" w:rsidRDefault="004C3762" w:rsidP="00C701C6">
                      <w:pPr>
                        <w:rPr>
                          <w:rFonts w:ascii="Trebuchet MS" w:hAnsi="Trebuchet MS"/>
                        </w:rPr>
                      </w:pPr>
                      <w:r w:rsidRPr="00000AE2">
                        <w:rPr>
                          <w:rFonts w:ascii="Trebuchet MS" w:hAnsi="Trebuchet MS"/>
                        </w:rPr>
                        <w:t>2.</w:t>
                      </w:r>
                    </w:p>
                    <w:p w:rsidR="004C3762" w:rsidRPr="00000AE2" w:rsidRDefault="004C3762" w:rsidP="00C701C6">
                      <w:pPr>
                        <w:rPr>
                          <w:rFonts w:ascii="Trebuchet MS" w:hAnsi="Trebuchet MS"/>
                        </w:rPr>
                      </w:pPr>
                      <w:r w:rsidRPr="00000AE2">
                        <w:rPr>
                          <w:rFonts w:ascii="Trebuchet MS" w:hAnsi="Trebuchet MS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8A776" wp14:editId="57FD2206">
                <wp:simplePos x="0" y="0"/>
                <wp:positionH relativeFrom="column">
                  <wp:posOffset>-1847850</wp:posOffset>
                </wp:positionH>
                <wp:positionV relativeFrom="paragraph">
                  <wp:posOffset>1077595</wp:posOffset>
                </wp:positionV>
                <wp:extent cx="3714750" cy="314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62" w:rsidRPr="00000AE2" w:rsidRDefault="004C3762" w:rsidP="00000A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Segoe U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1A89">
                              <w:rPr>
                                <w:rFonts w:ascii="Trebuchet MS" w:hAnsi="Trebuchet MS"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Guiding area:</w:t>
                            </w:r>
                            <w:r>
                              <w:rPr>
                                <w:rFonts w:ascii="Trebuchet MS" w:hAnsi="Trebuchet MS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AE2"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example</w:t>
                            </w:r>
                            <w:r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000AE2"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Anywhere</w:t>
                            </w:r>
                            <w:proofErr w:type="gramEnd"/>
                            <w:r w:rsidRPr="00000AE2"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000AE2">
                              <w:rPr>
                                <w:rFonts w:ascii="Trebuchet MS" w:hAnsi="Trebuchet MS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5.5pt;margin-top:84.85pt;width:29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XPIwIAAEs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">
                <v:textbox>
                  <w:txbxContent>
                    <w:p w:rsidR="004C3762" w:rsidRPr="00000AE2" w:rsidRDefault="004C3762" w:rsidP="00000A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Segoe U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421A89">
                        <w:rPr>
                          <w:rFonts w:ascii="Trebuchet MS" w:hAnsi="Trebuchet MS" w:cs="Segoe UI"/>
                          <w:b/>
                          <w:color w:val="000000"/>
                          <w:sz w:val="24"/>
                          <w:szCs w:val="24"/>
                        </w:rPr>
                        <w:t>Guiding area:</w:t>
                      </w:r>
                      <w:r>
                        <w:rPr>
                          <w:rFonts w:ascii="Trebuchet MS" w:hAnsi="Trebuchet MS" w:cs="Segoe U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00AE2"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>For example</w:t>
                      </w:r>
                      <w:r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000AE2"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>Anywhere</w:t>
                      </w:r>
                      <w:proofErr w:type="gramEnd"/>
                      <w:r w:rsidRPr="00000AE2"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000AE2">
                        <w:rPr>
                          <w:rFonts w:ascii="Trebuchet MS" w:hAnsi="Trebuchet MS" w:cs="Segoe UI"/>
                          <w:i/>
                          <w:color w:val="000000"/>
                          <w:sz w:val="24"/>
                          <w:szCs w:val="24"/>
                        </w:rPr>
                        <w:t>ivision</w:t>
                      </w:r>
                    </w:p>
                  </w:txbxContent>
                </v:textbox>
              </v:shape>
            </w:pict>
          </mc:Fallback>
        </mc:AlternateContent>
      </w:r>
      <w:r w:rsidR="00766D41">
        <w:rPr>
          <w:rFonts w:ascii="Trebuchet MS" w:hAnsi="Trebuchet MS" w:cs="Segoe U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4756C932" wp14:editId="677150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933450"/>
            <wp:effectExtent l="0" t="0" r="0" b="0"/>
            <wp:wrapSquare wrapText="bothSides"/>
            <wp:docPr id="1" name="Picture 1" descr="Girlguiding-2013-Hi-re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-2013-Hi-res-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D41">
        <w:rPr>
          <w:rFonts w:ascii="Trebuchet MS" w:hAnsi="Trebuchet MS" w:cs="Segoe UI"/>
          <w:color w:val="000000"/>
        </w:rPr>
        <w:br w:type="textWrapping" w:clear="all"/>
      </w:r>
    </w:p>
    <w:p w:rsidR="00000AE2" w:rsidRDefault="00000AE2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b/>
          <w:color w:val="000000"/>
          <w:sz w:val="28"/>
          <w:szCs w:val="28"/>
        </w:rPr>
      </w:pPr>
    </w:p>
    <w:p w:rsidR="00000AE2" w:rsidRDefault="00000AE2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b/>
          <w:color w:val="000000"/>
          <w:sz w:val="28"/>
          <w:szCs w:val="28"/>
        </w:rPr>
      </w:pPr>
    </w:p>
    <w:p w:rsidR="00000AE2" w:rsidRDefault="00000AE2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b/>
          <w:color w:val="000000"/>
          <w:sz w:val="28"/>
          <w:szCs w:val="28"/>
        </w:rPr>
      </w:pPr>
    </w:p>
    <w:p w:rsidR="00C701C6" w:rsidRPr="00766D41" w:rsidRDefault="00C701C6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b/>
          <w:color w:val="000000"/>
          <w:sz w:val="28"/>
          <w:szCs w:val="28"/>
        </w:rPr>
      </w:pPr>
      <w:r w:rsidRPr="00766D41">
        <w:rPr>
          <w:rFonts w:ascii="Trebuchet MS" w:hAnsi="Trebuchet MS" w:cs="Segoe UI"/>
          <w:b/>
          <w:color w:val="000000"/>
          <w:sz w:val="28"/>
          <w:szCs w:val="28"/>
        </w:rPr>
        <w:t>Our plan for growth</w:t>
      </w:r>
    </w:p>
    <w:p w:rsidR="00C701C6" w:rsidRPr="00766D41" w:rsidRDefault="00C701C6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b/>
          <w:color w:val="000000"/>
          <w:sz w:val="28"/>
          <w:szCs w:val="28"/>
        </w:rPr>
      </w:pPr>
      <w:r w:rsidRPr="00766D41">
        <w:rPr>
          <w:rFonts w:ascii="Trebuchet MS" w:hAnsi="Trebuchet MS" w:cs="Segoe UI"/>
          <w:b/>
          <w:color w:val="000000"/>
          <w:sz w:val="28"/>
          <w:szCs w:val="28"/>
        </w:rPr>
        <w:t>We're going to grow this year by...</w:t>
      </w:r>
    </w:p>
    <w:p w:rsidR="00C701C6" w:rsidRDefault="00C701C6" w:rsidP="00C701C6">
      <w:pPr>
        <w:autoSpaceDE w:val="0"/>
        <w:autoSpaceDN w:val="0"/>
        <w:adjustRightInd w:val="0"/>
        <w:spacing w:after="0" w:line="240" w:lineRule="auto"/>
        <w:rPr>
          <w:rFonts w:ascii="Trebuchet MS" w:hAnsi="Trebuchet MS" w:cs="Segoe UI"/>
          <w:color w:val="000000"/>
        </w:rPr>
      </w:pPr>
    </w:p>
    <w:tbl>
      <w:tblPr>
        <w:tblW w:w="148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274"/>
        <w:gridCol w:w="2834"/>
        <w:gridCol w:w="1275"/>
        <w:gridCol w:w="2551"/>
        <w:gridCol w:w="850"/>
        <w:gridCol w:w="1984"/>
        <w:gridCol w:w="1984"/>
      </w:tblGrid>
      <w:tr w:rsidR="00C701C6" w:rsidTr="00000AE2">
        <w:trPr>
          <w:trHeight w:val="5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pStyle w:val="Body"/>
              <w:spacing w:line="24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 xml:space="preserve">What will we do?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pStyle w:val="Body"/>
              <w:spacing w:line="24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How much will it help us grow?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pStyle w:val="Body"/>
              <w:spacing w:line="240" w:lineRule="auto"/>
              <w:rPr>
                <w:rStyle w:val="None"/>
                <w:rFonts w:ascii="Trebuchet MS" w:hAnsi="Trebuchet MS"/>
                <w:b/>
                <w:bCs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What do we need to make it happen?</w:t>
            </w:r>
          </w:p>
          <w:p w:rsidR="00C701C6" w:rsidRDefault="00C701C6">
            <w:pPr>
              <w:pStyle w:val="Body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pStyle w:val="Body"/>
              <w:spacing w:line="24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When will we do it?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pStyle w:val="Body"/>
              <w:spacing w:line="240" w:lineRule="auto"/>
              <w:rPr>
                <w:rStyle w:val="None"/>
                <w:rFonts w:ascii="Trebuchet MS" w:hAnsi="Trebuchet MS"/>
                <w:b/>
                <w:bCs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Who will make it happen?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pStyle w:val="Body"/>
              <w:spacing w:line="24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Which goal?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pStyle w:val="Body"/>
              <w:spacing w:line="240" w:lineRule="auto"/>
              <w:rPr>
                <w:rStyle w:val="None"/>
                <w:rFonts w:ascii="Trebuchet MS" w:hAnsi="Trebuchet MS"/>
                <w:b/>
                <w:bCs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Anything else?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pStyle w:val="Body"/>
              <w:spacing w:line="240" w:lineRule="auto"/>
              <w:rPr>
                <w:rStyle w:val="None"/>
                <w:rFonts w:ascii="Trebuchet MS" w:hAnsi="Trebuchet MS"/>
                <w:b/>
                <w:bCs/>
                <w:lang w:eastAsia="en-US"/>
              </w:rPr>
            </w:pPr>
            <w:r>
              <w:rPr>
                <w:rStyle w:val="None"/>
                <w:rFonts w:ascii="Trebuchet MS" w:hAnsi="Trebuchet MS"/>
                <w:b/>
                <w:bCs/>
                <w:lang w:eastAsia="en-US"/>
              </w:rPr>
              <w:t>How’s it going?</w:t>
            </w:r>
          </w:p>
        </w:tc>
      </w:tr>
      <w:tr w:rsidR="00C701C6" w:rsidTr="00000AE2">
        <w:trPr>
          <w:trHeight w:val="21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000AE2" w:rsidP="00000AE2">
            <w:pPr>
              <w:pStyle w:val="Body"/>
              <w:spacing w:line="240" w:lineRule="auto"/>
              <w:rPr>
                <w:rFonts w:ascii="Trebuchet MS" w:hAnsi="Trebuchet MS"/>
                <w:i/>
                <w:lang w:eastAsia="en-US"/>
              </w:rPr>
            </w:pPr>
            <w:r>
              <w:rPr>
                <w:rFonts w:ascii="Trebuchet MS" w:hAnsi="Trebuchet MS"/>
                <w:i/>
                <w:lang w:eastAsia="en-US"/>
              </w:rPr>
              <w:t xml:space="preserve">E.g. We will try using online </w:t>
            </w:r>
            <w:r w:rsidR="00C701C6">
              <w:rPr>
                <w:rFonts w:ascii="Trebuchet MS" w:hAnsi="Trebuchet MS"/>
                <w:i/>
                <w:lang w:eastAsia="en-US"/>
              </w:rPr>
              <w:t>adverts to recruit new volunteers for groups in need of more volunteers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Three new volunteers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Text and a picture for the advert</w:t>
            </w:r>
          </w:p>
          <w:p w:rsidR="00C701C6" w:rsidRDefault="00C701C6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Budget to pay for advert (£20)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March</w:t>
            </w:r>
            <w:r w:rsidR="004C3762">
              <w:rPr>
                <w:rFonts w:ascii="Trebuchet MS" w:hAnsi="Trebuchet MS"/>
                <w:i/>
              </w:rPr>
              <w:t xml:space="preserve">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000AE2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Membership g</w:t>
            </w:r>
            <w:r w:rsidR="00C701C6">
              <w:rPr>
                <w:rFonts w:ascii="Trebuchet MS" w:hAnsi="Trebuchet MS"/>
                <w:i/>
              </w:rPr>
              <w:t xml:space="preserve">rowth </w:t>
            </w:r>
            <w:r>
              <w:rPr>
                <w:rFonts w:ascii="Trebuchet MS" w:hAnsi="Trebuchet MS"/>
                <w:i/>
              </w:rPr>
              <w:t>c</w:t>
            </w:r>
            <w:r w:rsidR="00C701C6">
              <w:rPr>
                <w:rFonts w:ascii="Trebuchet MS" w:hAnsi="Trebuchet MS"/>
                <w:i/>
              </w:rPr>
              <w:t>oordinator (post advert)</w:t>
            </w:r>
          </w:p>
          <w:p w:rsidR="00C701C6" w:rsidRDefault="00C701C6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County</w:t>
            </w:r>
            <w:r w:rsidR="00000AE2">
              <w:rPr>
                <w:rFonts w:ascii="Trebuchet MS" w:hAnsi="Trebuchet MS"/>
                <w:i/>
              </w:rPr>
              <w:t xml:space="preserve"> t</w:t>
            </w:r>
            <w:r>
              <w:rPr>
                <w:rFonts w:ascii="Trebuchet MS" w:hAnsi="Trebuchet MS"/>
                <w:i/>
              </w:rPr>
              <w:t>reasurer (pay for advert)</w:t>
            </w:r>
          </w:p>
          <w:p w:rsidR="00C701C6" w:rsidRDefault="00000AE2" w:rsidP="00000AE2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Division c</w:t>
            </w:r>
            <w:r w:rsidR="00C701C6">
              <w:rPr>
                <w:rFonts w:ascii="Trebuchet MS" w:hAnsi="Trebuchet MS"/>
                <w:i/>
              </w:rPr>
              <w:t>ommissioner (</w:t>
            </w:r>
            <w:r>
              <w:rPr>
                <w:rFonts w:ascii="Trebuchet MS" w:hAnsi="Trebuchet MS"/>
                <w:i/>
              </w:rPr>
              <w:t xml:space="preserve">order resources and </w:t>
            </w:r>
            <w:r w:rsidR="00C701C6">
              <w:rPr>
                <w:rFonts w:ascii="Trebuchet MS" w:hAnsi="Trebuchet MS"/>
                <w:i/>
              </w:rPr>
              <w:t>manage enquiries)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01C6" w:rsidRDefault="00C701C6">
            <w:pPr>
              <w:jc w:val="center"/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000AE2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Use new welcome resources from Trading Services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C6" w:rsidRDefault="00C701C6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 xml:space="preserve">Two people interested in volunteering </w:t>
            </w:r>
          </w:p>
          <w:p w:rsidR="00C701C6" w:rsidRDefault="00000AE2">
            <w:pPr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Trebuchet MS" w:hAnsi="Trebuchet MS"/>
                <w:i/>
                <w:lang w:val="en-US"/>
              </w:rPr>
              <w:t>C</w:t>
            </w:r>
            <w:r w:rsidR="00C701C6">
              <w:rPr>
                <w:rFonts w:ascii="Trebuchet MS" w:hAnsi="Trebuchet MS"/>
                <w:i/>
                <w:lang w:val="en-US"/>
              </w:rPr>
              <w:t>hange advert and try in other areas</w:t>
            </w:r>
          </w:p>
        </w:tc>
      </w:tr>
      <w:tr w:rsidR="00C701C6" w:rsidTr="00000AE2">
        <w:trPr>
          <w:trHeight w:val="60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pStyle w:val="Body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</w:tr>
      <w:tr w:rsidR="00C701C6" w:rsidTr="00000AE2">
        <w:trPr>
          <w:trHeight w:val="5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pStyle w:val="Body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</w:tr>
      <w:tr w:rsidR="00C701C6" w:rsidTr="00000AE2">
        <w:trPr>
          <w:trHeight w:val="5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pStyle w:val="Body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C6" w:rsidRDefault="00C701C6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C701C6" w:rsidRDefault="00C701C6" w:rsidP="00C701C6">
      <w:pPr>
        <w:rPr>
          <w:rFonts w:ascii="Trebuchet MS" w:hAnsi="Trebuchet MS" w:cs="Trebuchet MS"/>
        </w:rPr>
      </w:pPr>
    </w:p>
    <w:p w:rsidR="0054614A" w:rsidRDefault="0054614A"/>
    <w:sectPr w:rsidR="0054614A" w:rsidSect="00000AE2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62" w:rsidRDefault="004C3762" w:rsidP="00C701C6">
      <w:pPr>
        <w:spacing w:after="0" w:line="240" w:lineRule="auto"/>
      </w:pPr>
      <w:r>
        <w:separator/>
      </w:r>
    </w:p>
  </w:endnote>
  <w:endnote w:type="continuationSeparator" w:id="0">
    <w:p w:rsidR="004C3762" w:rsidRDefault="004C3762" w:rsidP="00C7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62" w:rsidRDefault="004C3762" w:rsidP="00C701C6">
      <w:pPr>
        <w:spacing w:after="0" w:line="240" w:lineRule="auto"/>
      </w:pPr>
      <w:r>
        <w:separator/>
      </w:r>
    </w:p>
  </w:footnote>
  <w:footnote w:type="continuationSeparator" w:id="0">
    <w:p w:rsidR="004C3762" w:rsidRDefault="004C3762" w:rsidP="00C7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00AE2"/>
    <w:rsid w:val="00421A89"/>
    <w:rsid w:val="004C3762"/>
    <w:rsid w:val="0054614A"/>
    <w:rsid w:val="00766D41"/>
    <w:rsid w:val="007B1772"/>
    <w:rsid w:val="00C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01C6"/>
    <w:pPr>
      <w:spacing w:after="0"/>
    </w:pPr>
    <w:rPr>
      <w:rFonts w:ascii="Arial" w:eastAsia="Arial Unicode MS" w:hAnsi="Arial" w:cs="Arial Unicode MS"/>
      <w:color w:val="000000"/>
      <w:u w:color="000000"/>
      <w:lang w:val="en-US" w:eastAsia="en-GB"/>
    </w:rPr>
  </w:style>
  <w:style w:type="character" w:customStyle="1" w:styleId="None">
    <w:name w:val="None"/>
    <w:rsid w:val="00C701C6"/>
  </w:style>
  <w:style w:type="paragraph" w:styleId="BalloonText">
    <w:name w:val="Balloon Text"/>
    <w:basedOn w:val="Normal"/>
    <w:link w:val="BalloonTextChar"/>
    <w:uiPriority w:val="99"/>
    <w:semiHidden/>
    <w:unhideWhenUsed/>
    <w:rsid w:val="00C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C6"/>
  </w:style>
  <w:style w:type="paragraph" w:styleId="Footer">
    <w:name w:val="footer"/>
    <w:basedOn w:val="Normal"/>
    <w:link w:val="FooterChar"/>
    <w:uiPriority w:val="99"/>
    <w:unhideWhenUsed/>
    <w:rsid w:val="00C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01C6"/>
    <w:pPr>
      <w:spacing w:after="0"/>
    </w:pPr>
    <w:rPr>
      <w:rFonts w:ascii="Arial" w:eastAsia="Arial Unicode MS" w:hAnsi="Arial" w:cs="Arial Unicode MS"/>
      <w:color w:val="000000"/>
      <w:u w:color="000000"/>
      <w:lang w:val="en-US" w:eastAsia="en-GB"/>
    </w:rPr>
  </w:style>
  <w:style w:type="character" w:customStyle="1" w:styleId="None">
    <w:name w:val="None"/>
    <w:rsid w:val="00C701C6"/>
  </w:style>
  <w:style w:type="paragraph" w:styleId="BalloonText">
    <w:name w:val="Balloon Text"/>
    <w:basedOn w:val="Normal"/>
    <w:link w:val="BalloonTextChar"/>
    <w:uiPriority w:val="99"/>
    <w:semiHidden/>
    <w:unhideWhenUsed/>
    <w:rsid w:val="00C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C6"/>
  </w:style>
  <w:style w:type="paragraph" w:styleId="Footer">
    <w:name w:val="footer"/>
    <w:basedOn w:val="Normal"/>
    <w:link w:val="FooterChar"/>
    <w:uiPriority w:val="99"/>
    <w:unhideWhenUsed/>
    <w:rsid w:val="00C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CB6-2CD7-4651-A413-C19C47C2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7880E1CA.dotm</Template>
  <TotalTime>2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Woolley</dc:creator>
  <cp:lastModifiedBy>Alice Collington</cp:lastModifiedBy>
  <cp:revision>2</cp:revision>
  <dcterms:created xsi:type="dcterms:W3CDTF">2017-12-07T14:34:00Z</dcterms:created>
  <dcterms:modified xsi:type="dcterms:W3CDTF">2017-12-07T14:34:00Z</dcterms:modified>
</cp:coreProperties>
</file>